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93" w:rsidRPr="00074581" w:rsidRDefault="00134130" w:rsidP="00134130">
      <w:pPr>
        <w:jc w:val="center"/>
        <w:rPr>
          <w:rFonts w:ascii="Times New Roman" w:hAnsi="Times New Roman" w:cs="Times New Roman"/>
          <w:b/>
          <w:sz w:val="28"/>
        </w:rPr>
      </w:pPr>
      <w:r w:rsidRPr="00074581">
        <w:rPr>
          <w:rFonts w:ascii="Times New Roman" w:hAnsi="Times New Roman" w:cs="Times New Roman"/>
          <w:b/>
          <w:sz w:val="28"/>
        </w:rPr>
        <w:t>Application for NIF User Group Meeting Support</w:t>
      </w:r>
    </w:p>
    <w:p w:rsidR="00134130" w:rsidRPr="00074581" w:rsidRDefault="00134130">
      <w:pPr>
        <w:rPr>
          <w:rFonts w:ascii="Times New Roman" w:hAnsi="Times New Roman" w:cs="Times New Roman"/>
        </w:rPr>
      </w:pPr>
    </w:p>
    <w:p w:rsidR="002F042E" w:rsidRDefault="002F0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NNSA will provide </w:t>
      </w:r>
      <w:r w:rsidR="00CD0A3A">
        <w:rPr>
          <w:rFonts w:ascii="Times New Roman" w:hAnsi="Times New Roman" w:cs="Times New Roman"/>
        </w:rPr>
        <w:t>honoraria to support participation in this meeting</w:t>
      </w:r>
      <w:r>
        <w:rPr>
          <w:rFonts w:ascii="Times New Roman" w:hAnsi="Times New Roman" w:cs="Times New Roman"/>
        </w:rPr>
        <w:t xml:space="preserve"> to selected postdocs and students.  LLNL postdocs may not apply; all other students and postdocs are eligible</w:t>
      </w:r>
      <w:r w:rsidRPr="00CD0A3A">
        <w:rPr>
          <w:rFonts w:ascii="Times New Roman" w:hAnsi="Times New Roman" w:cs="Times New Roman"/>
          <w:b/>
        </w:rPr>
        <w:t xml:space="preserve">.  </w:t>
      </w:r>
      <w:r w:rsidRPr="00CD0A3A">
        <w:rPr>
          <w:rFonts w:ascii="Times New Roman" w:hAnsi="Times New Roman" w:cs="Times New Roman"/>
          <w:b/>
          <w:i/>
        </w:rPr>
        <w:t>Deadline for submission is January 6, 2012</w:t>
      </w:r>
      <w:r w:rsidRPr="00FB273A">
        <w:rPr>
          <w:rFonts w:ascii="Times New Roman" w:hAnsi="Times New Roman" w:cs="Times New Roman"/>
          <w:i/>
        </w:rPr>
        <w:t>.</w:t>
      </w:r>
    </w:p>
    <w:p w:rsidR="002F042E" w:rsidRDefault="002F042E">
      <w:pPr>
        <w:rPr>
          <w:rFonts w:ascii="Times New Roman" w:hAnsi="Times New Roman" w:cs="Times New Roman"/>
        </w:rPr>
      </w:pPr>
    </w:p>
    <w:p w:rsidR="00134130" w:rsidRPr="00074581" w:rsidRDefault="00134130">
      <w:pPr>
        <w:rPr>
          <w:rFonts w:ascii="Times New Roman" w:hAnsi="Times New Roman" w:cs="Times New Roman"/>
        </w:rPr>
      </w:pPr>
      <w:r w:rsidRPr="00074581">
        <w:rPr>
          <w:rFonts w:ascii="Times New Roman" w:hAnsi="Times New Roman" w:cs="Times New Roman"/>
        </w:rPr>
        <w:t>Instructions:  Submit application to online r</w:t>
      </w:r>
      <w:r w:rsidR="00FA4805" w:rsidRPr="00074581">
        <w:rPr>
          <w:rFonts w:ascii="Times New Roman" w:hAnsi="Times New Roman" w:cs="Times New Roman"/>
        </w:rPr>
        <w:t>egistration for User Meeting. P</w:t>
      </w:r>
      <w:r w:rsidRPr="00074581">
        <w:rPr>
          <w:rFonts w:ascii="Times New Roman" w:hAnsi="Times New Roman" w:cs="Times New Roman"/>
        </w:rPr>
        <w:t xml:space="preserve">lease have advisor support letter sent to </w:t>
      </w:r>
      <w:hyperlink r:id="rId5" w:history="1">
        <w:r w:rsidRPr="00074581">
          <w:rPr>
            <w:rStyle w:val="Hyperlink"/>
            <w:rFonts w:ascii="Times New Roman" w:hAnsi="Times New Roman" w:cs="Times New Roman"/>
          </w:rPr>
          <w:t>hallock1@llnl.gov</w:t>
        </w:r>
      </w:hyperlink>
      <w:r w:rsidR="00CD0A3A">
        <w:rPr>
          <w:rStyle w:val="Hyperlink"/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3258"/>
        <w:gridCol w:w="1800"/>
        <w:gridCol w:w="1080"/>
        <w:gridCol w:w="4050"/>
      </w:tblGrid>
      <w:tr w:rsidR="00FA4805" w:rsidRPr="00074581" w:rsidTr="00FB273A">
        <w:trPr>
          <w:trHeight w:val="332"/>
        </w:trPr>
        <w:tc>
          <w:tcPr>
            <w:tcW w:w="3258" w:type="dxa"/>
          </w:tcPr>
          <w:p w:rsidR="00FA4805" w:rsidRPr="00074581" w:rsidRDefault="00FA4805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Full Name </w:t>
            </w:r>
          </w:p>
          <w:p w:rsidR="00FA4805" w:rsidRPr="00074581" w:rsidRDefault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First: </w:t>
            </w:r>
            <w:bookmarkStart w:id="0" w:name="Text1"/>
            <w:r w:rsidR="007E566F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7E566F" w:rsidRPr="00074581">
              <w:rPr>
                <w:rFonts w:ascii="Times New Roman" w:hAnsi="Times New Roman" w:cs="Times New Roman"/>
              </w:rPr>
            </w:r>
            <w:r w:rsidR="007E566F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7E566F" w:rsidRPr="0007458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>Middle:</w:t>
            </w:r>
            <w:bookmarkStart w:id="1" w:name="Text5"/>
            <w:r w:rsidR="007E566F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7E566F" w:rsidRPr="00074581">
              <w:rPr>
                <w:rFonts w:ascii="Times New Roman" w:hAnsi="Times New Roman" w:cs="Times New Roman"/>
              </w:rPr>
            </w:r>
            <w:r w:rsidR="007E566F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7E566F" w:rsidRPr="0007458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050" w:type="dxa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Last: </w:t>
            </w:r>
            <w:bookmarkStart w:id="2" w:name="Text6"/>
            <w:r w:rsidR="007E566F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7E566F" w:rsidRPr="00074581">
              <w:rPr>
                <w:rFonts w:ascii="Times New Roman" w:hAnsi="Times New Roman" w:cs="Times New Roman"/>
              </w:rPr>
            </w:r>
            <w:r w:rsidR="007E566F" w:rsidRPr="00074581">
              <w:rPr>
                <w:rFonts w:ascii="Times New Roman" w:hAnsi="Times New Roman" w:cs="Times New Roman"/>
              </w:rPr>
              <w:fldChar w:fldCharType="separate"/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  <w:noProof/>
              </w:rPr>
              <w:t> </w:t>
            </w:r>
            <w:r w:rsidR="007E566F" w:rsidRPr="0007458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A4805" w:rsidRPr="00074581" w:rsidTr="00FB273A">
        <w:trPr>
          <w:trHeight w:val="368"/>
        </w:trPr>
        <w:tc>
          <w:tcPr>
            <w:tcW w:w="5058" w:type="dxa"/>
            <w:gridSpan w:val="2"/>
            <w:vAlign w:val="bottom"/>
          </w:tcPr>
          <w:p w:rsidR="00FA4805" w:rsidRPr="00074581" w:rsidRDefault="00FA4805" w:rsidP="00FA4805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Affiliation </w:t>
            </w:r>
          </w:p>
          <w:p w:rsidR="00FA4805" w:rsidRPr="00074581" w:rsidRDefault="00FA4805" w:rsidP="008B4AC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Institution: </w:t>
            </w:r>
            <w:bookmarkStart w:id="3" w:name="Text2"/>
            <w:r w:rsidR="007E566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7E566F">
              <w:rPr>
                <w:rFonts w:ascii="Times New Roman" w:hAnsi="Times New Roman" w:cs="Times New Roman"/>
              </w:rPr>
            </w:r>
            <w:r w:rsidR="007E566F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7E566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5130" w:type="dxa"/>
            <w:gridSpan w:val="2"/>
            <w:vAlign w:val="bottom"/>
          </w:tcPr>
          <w:p w:rsidR="00FA4805" w:rsidRPr="00074581" w:rsidRDefault="00FA4805" w:rsidP="008B4AC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t xml:space="preserve">Department: </w:t>
            </w:r>
            <w:bookmarkStart w:id="4" w:name="Text7"/>
            <w:r w:rsidR="007E566F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7E566F">
              <w:rPr>
                <w:rFonts w:ascii="Times New Roman" w:hAnsi="Times New Roman" w:cs="Times New Roman"/>
              </w:rPr>
            </w:r>
            <w:r w:rsidR="007E566F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7E566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34130" w:rsidRPr="00074581" w:rsidTr="00FB273A">
        <w:trPr>
          <w:trHeight w:val="485"/>
        </w:trPr>
        <w:tc>
          <w:tcPr>
            <w:tcW w:w="10188" w:type="dxa"/>
            <w:gridSpan w:val="4"/>
            <w:vAlign w:val="bottom"/>
          </w:tcPr>
          <w:p w:rsidR="00134130" w:rsidRPr="00074581" w:rsidRDefault="00134130" w:rsidP="00FA4805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  <w:b/>
              </w:rPr>
              <w:t>Status</w:t>
            </w:r>
            <w:r w:rsidR="00FB273A">
              <w:rPr>
                <w:rFonts w:ascii="Times New Roman" w:hAnsi="Times New Roman" w:cs="Times New Roman"/>
                <w:b/>
              </w:rPr>
              <w:t>:</w:t>
            </w:r>
            <w:r w:rsidRPr="00074581">
              <w:rPr>
                <w:rFonts w:ascii="Times New Roman" w:hAnsi="Times New Roman" w:cs="Times New Roman"/>
              </w:rPr>
              <w:t xml:space="preserve"> (Student/Post Doc): </w:t>
            </w:r>
            <w:bookmarkStart w:id="5" w:name="Text3"/>
            <w:r w:rsidR="007E566F"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4805"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="007E566F" w:rsidRPr="00074581">
              <w:rPr>
                <w:rFonts w:ascii="Times New Roman" w:hAnsi="Times New Roman" w:cs="Times New Roman"/>
              </w:rPr>
            </w:r>
            <w:r w:rsidR="007E566F" w:rsidRPr="00074581">
              <w:rPr>
                <w:rFonts w:ascii="Times New Roman" w:hAnsi="Times New Roman" w:cs="Times New Roman"/>
              </w:rPr>
              <w:fldChar w:fldCharType="separate"/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7E566F" w:rsidRPr="0007458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F042E" w:rsidRPr="00074581" w:rsidTr="00FB273A">
        <w:trPr>
          <w:trHeight w:val="512"/>
        </w:trPr>
        <w:tc>
          <w:tcPr>
            <w:tcW w:w="5058" w:type="dxa"/>
            <w:gridSpan w:val="2"/>
            <w:vAlign w:val="bottom"/>
          </w:tcPr>
          <w:p w:rsidR="002F042E" w:rsidRPr="00074581" w:rsidRDefault="002F042E" w:rsidP="008B4AC0">
            <w:pPr>
              <w:rPr>
                <w:rFonts w:ascii="Times New Roman" w:hAnsi="Times New Roman" w:cs="Times New Roman"/>
              </w:rPr>
            </w:pPr>
            <w:r w:rsidRPr="00FB273A">
              <w:rPr>
                <w:rFonts w:ascii="Times New Roman" w:hAnsi="Times New Roman" w:cs="Times New Roman"/>
              </w:rPr>
              <w:t>Advisor Name</w:t>
            </w:r>
            <w:r w:rsidRPr="00074581">
              <w:rPr>
                <w:rFonts w:ascii="Times New Roman" w:hAnsi="Times New Roman" w:cs="Times New Roman"/>
              </w:rPr>
              <w:t xml:space="preserve">: </w:t>
            </w:r>
            <w:bookmarkStart w:id="6" w:name="Text4"/>
            <w:r w:rsidR="007E566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7E566F">
              <w:rPr>
                <w:rFonts w:ascii="Times New Roman" w:hAnsi="Times New Roman" w:cs="Times New Roman"/>
              </w:rPr>
            </w:r>
            <w:r w:rsidR="007E566F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7E566F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130" w:type="dxa"/>
            <w:gridSpan w:val="2"/>
            <w:vAlign w:val="bottom"/>
          </w:tcPr>
          <w:p w:rsidR="002F042E" w:rsidRPr="00074581" w:rsidRDefault="00FB273A" w:rsidP="008B4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Advisor’s Email: </w:t>
            </w:r>
            <w:bookmarkStart w:id="7" w:name="Text10"/>
            <w:r w:rsidR="007E566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 w:rsidR="007E566F">
              <w:rPr>
                <w:rFonts w:ascii="Times New Roman" w:hAnsi="Times New Roman" w:cs="Times New Roman"/>
              </w:rPr>
            </w:r>
            <w:r w:rsidR="007E566F"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7E566F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bookmarkStart w:id="8" w:name="_GoBack"/>
        <w:bookmarkEnd w:id="8"/>
      </w:tr>
      <w:tr w:rsidR="00134130" w:rsidRPr="00074581" w:rsidTr="00FB273A">
        <w:trPr>
          <w:trHeight w:val="3347"/>
        </w:trPr>
        <w:tc>
          <w:tcPr>
            <w:tcW w:w="10188" w:type="dxa"/>
            <w:gridSpan w:val="4"/>
          </w:tcPr>
          <w:p w:rsidR="00134130" w:rsidRPr="00074581" w:rsidRDefault="00134130" w:rsidP="00134130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 xml:space="preserve">Justification for support: </w:t>
            </w:r>
            <w:r w:rsidR="0092477D">
              <w:rPr>
                <w:rFonts w:ascii="Times New Roman" w:hAnsi="Times New Roman" w:cs="Times New Roman"/>
                <w:b/>
              </w:rPr>
              <w:t>(600 character limit)</w:t>
            </w:r>
          </w:p>
          <w:bookmarkStart w:id="9" w:name="Text8"/>
          <w:p w:rsidR="00FA4805" w:rsidRPr="00074581" w:rsidRDefault="007E566F" w:rsidP="00134130">
            <w:pPr>
              <w:rPr>
                <w:rFonts w:ascii="Times New Roman" w:hAnsi="Times New Roman" w:cs="Times New Roman"/>
              </w:rPr>
            </w:pPr>
            <w:r w:rsidRPr="0007458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A4805" w:rsidRPr="00074581">
              <w:rPr>
                <w:rFonts w:ascii="Times New Roman" w:hAnsi="Times New Roman" w:cs="Times New Roman"/>
              </w:rPr>
              <w:instrText xml:space="preserve"> FORMTEXT </w:instrText>
            </w:r>
            <w:r w:rsidRPr="00074581">
              <w:rPr>
                <w:rFonts w:ascii="Times New Roman" w:hAnsi="Times New Roman" w:cs="Times New Roman"/>
              </w:rPr>
            </w:r>
            <w:r w:rsidRPr="00074581">
              <w:rPr>
                <w:rFonts w:ascii="Times New Roman" w:hAnsi="Times New Roman" w:cs="Times New Roman"/>
              </w:rPr>
              <w:fldChar w:fldCharType="separate"/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="00FA4805" w:rsidRPr="00074581">
              <w:rPr>
                <w:rFonts w:ascii="Times New Roman" w:hAnsi="Times New Roman" w:cs="Times New Roman"/>
                <w:noProof/>
              </w:rPr>
              <w:t> </w:t>
            </w:r>
            <w:r w:rsidRPr="0007458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A4805" w:rsidRPr="00074581" w:rsidTr="008B4AC0">
        <w:trPr>
          <w:trHeight w:val="5048"/>
        </w:trPr>
        <w:tc>
          <w:tcPr>
            <w:tcW w:w="10188" w:type="dxa"/>
            <w:gridSpan w:val="4"/>
          </w:tcPr>
          <w:p w:rsidR="00FA4805" w:rsidRPr="00074581" w:rsidRDefault="00FA4805" w:rsidP="00134130">
            <w:pPr>
              <w:rPr>
                <w:rFonts w:ascii="Times New Roman" w:hAnsi="Times New Roman" w:cs="Times New Roman"/>
                <w:b/>
              </w:rPr>
            </w:pPr>
            <w:r w:rsidRPr="00074581">
              <w:rPr>
                <w:rFonts w:ascii="Times New Roman" w:hAnsi="Times New Roman" w:cs="Times New Roman"/>
                <w:b/>
              </w:rPr>
              <w:t>Presentation Abstract:</w:t>
            </w:r>
            <w:r w:rsidR="008B4AC0">
              <w:rPr>
                <w:rFonts w:ascii="Times New Roman" w:hAnsi="Times New Roman" w:cs="Times New Roman"/>
                <w:b/>
              </w:rPr>
              <w:t xml:space="preserve"> (15</w:t>
            </w:r>
            <w:r w:rsidR="0092477D">
              <w:rPr>
                <w:rFonts w:ascii="Times New Roman" w:hAnsi="Times New Roman" w:cs="Times New Roman"/>
                <w:b/>
              </w:rPr>
              <w:t>00 character limit)</w:t>
            </w:r>
          </w:p>
          <w:bookmarkStart w:id="10" w:name="Text9"/>
          <w:p w:rsidR="00FA4805" w:rsidRPr="00FB273A" w:rsidRDefault="007E566F" w:rsidP="00FB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B4AC0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 w:rsidR="008B4AC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134130" w:rsidRPr="00074581" w:rsidRDefault="00134130" w:rsidP="002F042E">
      <w:pPr>
        <w:rPr>
          <w:rFonts w:ascii="Times New Roman" w:hAnsi="Times New Roman" w:cs="Times New Roman"/>
        </w:rPr>
      </w:pPr>
    </w:p>
    <w:sectPr w:rsidR="00134130" w:rsidRPr="00074581" w:rsidSect="001617E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C68"/>
    <w:multiLevelType w:val="hybridMultilevel"/>
    <w:tmpl w:val="300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F849F5"/>
    <w:rsid w:val="00001661"/>
    <w:rsid w:val="00001C01"/>
    <w:rsid w:val="00001DB1"/>
    <w:rsid w:val="0000441A"/>
    <w:rsid w:val="000045A9"/>
    <w:rsid w:val="000108FF"/>
    <w:rsid w:val="00010BBE"/>
    <w:rsid w:val="00010DA5"/>
    <w:rsid w:val="000205B4"/>
    <w:rsid w:val="00021CB6"/>
    <w:rsid w:val="00022DF7"/>
    <w:rsid w:val="0002319B"/>
    <w:rsid w:val="00027660"/>
    <w:rsid w:val="00030619"/>
    <w:rsid w:val="000317B6"/>
    <w:rsid w:val="000331AE"/>
    <w:rsid w:val="000335AC"/>
    <w:rsid w:val="00037FB2"/>
    <w:rsid w:val="00042FEF"/>
    <w:rsid w:val="00045C19"/>
    <w:rsid w:val="00047630"/>
    <w:rsid w:val="0004799B"/>
    <w:rsid w:val="00052A3F"/>
    <w:rsid w:val="00057AB7"/>
    <w:rsid w:val="00063F09"/>
    <w:rsid w:val="00064D53"/>
    <w:rsid w:val="00065604"/>
    <w:rsid w:val="0006670E"/>
    <w:rsid w:val="000671F6"/>
    <w:rsid w:val="000743C4"/>
    <w:rsid w:val="00074581"/>
    <w:rsid w:val="00074C0B"/>
    <w:rsid w:val="00075657"/>
    <w:rsid w:val="0007639F"/>
    <w:rsid w:val="0008522D"/>
    <w:rsid w:val="000862AF"/>
    <w:rsid w:val="000877FD"/>
    <w:rsid w:val="000904B0"/>
    <w:rsid w:val="00093FB4"/>
    <w:rsid w:val="00095BB0"/>
    <w:rsid w:val="000A0077"/>
    <w:rsid w:val="000A0CEF"/>
    <w:rsid w:val="000A2AEC"/>
    <w:rsid w:val="000A2C5F"/>
    <w:rsid w:val="000A2FF9"/>
    <w:rsid w:val="000A5281"/>
    <w:rsid w:val="000A681F"/>
    <w:rsid w:val="000A7C33"/>
    <w:rsid w:val="000B534F"/>
    <w:rsid w:val="000B5BA8"/>
    <w:rsid w:val="000B6042"/>
    <w:rsid w:val="000C2B78"/>
    <w:rsid w:val="000C2E98"/>
    <w:rsid w:val="000C2F81"/>
    <w:rsid w:val="000C77F9"/>
    <w:rsid w:val="000D16A1"/>
    <w:rsid w:val="000D26AC"/>
    <w:rsid w:val="000D6254"/>
    <w:rsid w:val="000D6456"/>
    <w:rsid w:val="000E16F5"/>
    <w:rsid w:val="000E54B1"/>
    <w:rsid w:val="000F1BC5"/>
    <w:rsid w:val="000F4719"/>
    <w:rsid w:val="000F6C00"/>
    <w:rsid w:val="001014DD"/>
    <w:rsid w:val="001033D9"/>
    <w:rsid w:val="001137BA"/>
    <w:rsid w:val="00113DEA"/>
    <w:rsid w:val="0011523A"/>
    <w:rsid w:val="0011545A"/>
    <w:rsid w:val="001157D6"/>
    <w:rsid w:val="00116995"/>
    <w:rsid w:val="001175BF"/>
    <w:rsid w:val="001239F5"/>
    <w:rsid w:val="00123E62"/>
    <w:rsid w:val="0012584E"/>
    <w:rsid w:val="0012597C"/>
    <w:rsid w:val="00127E1F"/>
    <w:rsid w:val="00131A0D"/>
    <w:rsid w:val="001336CF"/>
    <w:rsid w:val="00134130"/>
    <w:rsid w:val="0013570E"/>
    <w:rsid w:val="001370CA"/>
    <w:rsid w:val="001373EC"/>
    <w:rsid w:val="00144066"/>
    <w:rsid w:val="00145668"/>
    <w:rsid w:val="00145F1C"/>
    <w:rsid w:val="001506D4"/>
    <w:rsid w:val="00150FAC"/>
    <w:rsid w:val="00151047"/>
    <w:rsid w:val="001520AE"/>
    <w:rsid w:val="00155FE3"/>
    <w:rsid w:val="00156393"/>
    <w:rsid w:val="0015792B"/>
    <w:rsid w:val="00160B04"/>
    <w:rsid w:val="001617EC"/>
    <w:rsid w:val="001636FE"/>
    <w:rsid w:val="00166211"/>
    <w:rsid w:val="001672C7"/>
    <w:rsid w:val="00167B01"/>
    <w:rsid w:val="00172A62"/>
    <w:rsid w:val="00172D70"/>
    <w:rsid w:val="00173EB3"/>
    <w:rsid w:val="00176D9B"/>
    <w:rsid w:val="00182EEB"/>
    <w:rsid w:val="00183A48"/>
    <w:rsid w:val="00191E6B"/>
    <w:rsid w:val="0019630C"/>
    <w:rsid w:val="001A3EF7"/>
    <w:rsid w:val="001A5EC7"/>
    <w:rsid w:val="001A67BF"/>
    <w:rsid w:val="001A6AA3"/>
    <w:rsid w:val="001B11A5"/>
    <w:rsid w:val="001B2134"/>
    <w:rsid w:val="001B3EF2"/>
    <w:rsid w:val="001B78B1"/>
    <w:rsid w:val="001C0CF2"/>
    <w:rsid w:val="001C1948"/>
    <w:rsid w:val="001C2C20"/>
    <w:rsid w:val="001C43F7"/>
    <w:rsid w:val="001C4444"/>
    <w:rsid w:val="001C6552"/>
    <w:rsid w:val="001D00D1"/>
    <w:rsid w:val="001D321A"/>
    <w:rsid w:val="001D3A6F"/>
    <w:rsid w:val="001E15C9"/>
    <w:rsid w:val="001E17E3"/>
    <w:rsid w:val="001E22C0"/>
    <w:rsid w:val="001E4861"/>
    <w:rsid w:val="001E75F1"/>
    <w:rsid w:val="001F235F"/>
    <w:rsid w:val="001F25F5"/>
    <w:rsid w:val="001F3261"/>
    <w:rsid w:val="001F6060"/>
    <w:rsid w:val="001F7793"/>
    <w:rsid w:val="001F7935"/>
    <w:rsid w:val="002004CE"/>
    <w:rsid w:val="002031BB"/>
    <w:rsid w:val="00205CD3"/>
    <w:rsid w:val="00206EA0"/>
    <w:rsid w:val="0021151A"/>
    <w:rsid w:val="002117AF"/>
    <w:rsid w:val="00211EE7"/>
    <w:rsid w:val="00212122"/>
    <w:rsid w:val="00212AE6"/>
    <w:rsid w:val="00217389"/>
    <w:rsid w:val="00225378"/>
    <w:rsid w:val="002268B2"/>
    <w:rsid w:val="0023458D"/>
    <w:rsid w:val="00234917"/>
    <w:rsid w:val="002351F4"/>
    <w:rsid w:val="00237F30"/>
    <w:rsid w:val="002413C2"/>
    <w:rsid w:val="00242BF1"/>
    <w:rsid w:val="00247C61"/>
    <w:rsid w:val="00250E28"/>
    <w:rsid w:val="002515DE"/>
    <w:rsid w:val="002518EB"/>
    <w:rsid w:val="00253AA5"/>
    <w:rsid w:val="002549DB"/>
    <w:rsid w:val="00254A1D"/>
    <w:rsid w:val="00260108"/>
    <w:rsid w:val="00262023"/>
    <w:rsid w:val="00266C85"/>
    <w:rsid w:val="00267536"/>
    <w:rsid w:val="00267B7D"/>
    <w:rsid w:val="002730B1"/>
    <w:rsid w:val="00273D4B"/>
    <w:rsid w:val="00273DC8"/>
    <w:rsid w:val="00275483"/>
    <w:rsid w:val="002802A3"/>
    <w:rsid w:val="00284AC6"/>
    <w:rsid w:val="00295159"/>
    <w:rsid w:val="002957E8"/>
    <w:rsid w:val="002967AE"/>
    <w:rsid w:val="002A2255"/>
    <w:rsid w:val="002A420A"/>
    <w:rsid w:val="002A6ED6"/>
    <w:rsid w:val="002A7341"/>
    <w:rsid w:val="002A7B56"/>
    <w:rsid w:val="002A7C6D"/>
    <w:rsid w:val="002B0C61"/>
    <w:rsid w:val="002B11C1"/>
    <w:rsid w:val="002B26DE"/>
    <w:rsid w:val="002B2E54"/>
    <w:rsid w:val="002B3305"/>
    <w:rsid w:val="002C2A55"/>
    <w:rsid w:val="002C48B4"/>
    <w:rsid w:val="002C4D30"/>
    <w:rsid w:val="002C5454"/>
    <w:rsid w:val="002D0556"/>
    <w:rsid w:val="002D1DC5"/>
    <w:rsid w:val="002D22EB"/>
    <w:rsid w:val="002D50D3"/>
    <w:rsid w:val="002D597C"/>
    <w:rsid w:val="002D6168"/>
    <w:rsid w:val="002D7CF7"/>
    <w:rsid w:val="002E1F17"/>
    <w:rsid w:val="002E3DC2"/>
    <w:rsid w:val="002F042E"/>
    <w:rsid w:val="002F33AB"/>
    <w:rsid w:val="002F384A"/>
    <w:rsid w:val="002F44FB"/>
    <w:rsid w:val="002F5926"/>
    <w:rsid w:val="00300B15"/>
    <w:rsid w:val="003054D5"/>
    <w:rsid w:val="00306475"/>
    <w:rsid w:val="00306EF7"/>
    <w:rsid w:val="003108F2"/>
    <w:rsid w:val="00317EE5"/>
    <w:rsid w:val="00321C6D"/>
    <w:rsid w:val="00323FEC"/>
    <w:rsid w:val="0032528D"/>
    <w:rsid w:val="0033220C"/>
    <w:rsid w:val="003331A4"/>
    <w:rsid w:val="00334A3E"/>
    <w:rsid w:val="00334EB5"/>
    <w:rsid w:val="00336320"/>
    <w:rsid w:val="003400FA"/>
    <w:rsid w:val="003431F6"/>
    <w:rsid w:val="003463B0"/>
    <w:rsid w:val="003478C4"/>
    <w:rsid w:val="00347F3D"/>
    <w:rsid w:val="003507BF"/>
    <w:rsid w:val="00350F96"/>
    <w:rsid w:val="00353691"/>
    <w:rsid w:val="00353BD8"/>
    <w:rsid w:val="00354B7F"/>
    <w:rsid w:val="00361667"/>
    <w:rsid w:val="0036290C"/>
    <w:rsid w:val="0036627C"/>
    <w:rsid w:val="00366D1E"/>
    <w:rsid w:val="00372696"/>
    <w:rsid w:val="003771DC"/>
    <w:rsid w:val="00377FE5"/>
    <w:rsid w:val="00381EB6"/>
    <w:rsid w:val="00384F58"/>
    <w:rsid w:val="003850E8"/>
    <w:rsid w:val="00386125"/>
    <w:rsid w:val="00391AB5"/>
    <w:rsid w:val="0039288F"/>
    <w:rsid w:val="00392B7E"/>
    <w:rsid w:val="003942F6"/>
    <w:rsid w:val="00396FA4"/>
    <w:rsid w:val="00397981"/>
    <w:rsid w:val="003A43A8"/>
    <w:rsid w:val="003B37F2"/>
    <w:rsid w:val="003B4BC7"/>
    <w:rsid w:val="003B5A3A"/>
    <w:rsid w:val="003B7C6D"/>
    <w:rsid w:val="003C044F"/>
    <w:rsid w:val="003C34ED"/>
    <w:rsid w:val="003C54EC"/>
    <w:rsid w:val="003C7241"/>
    <w:rsid w:val="003D2D3D"/>
    <w:rsid w:val="003D392A"/>
    <w:rsid w:val="003D42CC"/>
    <w:rsid w:val="003D5F49"/>
    <w:rsid w:val="003D6727"/>
    <w:rsid w:val="003E00BB"/>
    <w:rsid w:val="003E4A39"/>
    <w:rsid w:val="003E554B"/>
    <w:rsid w:val="003F0092"/>
    <w:rsid w:val="003F0396"/>
    <w:rsid w:val="003F2535"/>
    <w:rsid w:val="003F26DE"/>
    <w:rsid w:val="003F7521"/>
    <w:rsid w:val="003F783F"/>
    <w:rsid w:val="00401BF0"/>
    <w:rsid w:val="00402796"/>
    <w:rsid w:val="0040730C"/>
    <w:rsid w:val="00410F96"/>
    <w:rsid w:val="0041312F"/>
    <w:rsid w:val="00413597"/>
    <w:rsid w:val="0041383F"/>
    <w:rsid w:val="00414995"/>
    <w:rsid w:val="004151FC"/>
    <w:rsid w:val="004154F2"/>
    <w:rsid w:val="00421625"/>
    <w:rsid w:val="00427FF5"/>
    <w:rsid w:val="0043050A"/>
    <w:rsid w:val="00432D5B"/>
    <w:rsid w:val="0043417D"/>
    <w:rsid w:val="0043587D"/>
    <w:rsid w:val="00444988"/>
    <w:rsid w:val="0044521D"/>
    <w:rsid w:val="00446151"/>
    <w:rsid w:val="00462F58"/>
    <w:rsid w:val="00466E0E"/>
    <w:rsid w:val="00473F46"/>
    <w:rsid w:val="0047508F"/>
    <w:rsid w:val="00475628"/>
    <w:rsid w:val="00476678"/>
    <w:rsid w:val="00481761"/>
    <w:rsid w:val="00484BA2"/>
    <w:rsid w:val="00490225"/>
    <w:rsid w:val="004902E1"/>
    <w:rsid w:val="004965C5"/>
    <w:rsid w:val="00496600"/>
    <w:rsid w:val="0049797C"/>
    <w:rsid w:val="004A7923"/>
    <w:rsid w:val="004B041F"/>
    <w:rsid w:val="004B55DE"/>
    <w:rsid w:val="004B67D1"/>
    <w:rsid w:val="004B79CF"/>
    <w:rsid w:val="004C17C4"/>
    <w:rsid w:val="004C422C"/>
    <w:rsid w:val="004D1A6D"/>
    <w:rsid w:val="004D460B"/>
    <w:rsid w:val="004D775B"/>
    <w:rsid w:val="004E2969"/>
    <w:rsid w:val="004E5C06"/>
    <w:rsid w:val="004E6433"/>
    <w:rsid w:val="004E6540"/>
    <w:rsid w:val="004F14D6"/>
    <w:rsid w:val="004F4913"/>
    <w:rsid w:val="004F580A"/>
    <w:rsid w:val="004F7431"/>
    <w:rsid w:val="00500290"/>
    <w:rsid w:val="005012E7"/>
    <w:rsid w:val="00506680"/>
    <w:rsid w:val="005113E1"/>
    <w:rsid w:val="00511E19"/>
    <w:rsid w:val="00513FAB"/>
    <w:rsid w:val="005225C3"/>
    <w:rsid w:val="00523C9C"/>
    <w:rsid w:val="0052534F"/>
    <w:rsid w:val="005259B8"/>
    <w:rsid w:val="00526D49"/>
    <w:rsid w:val="00533D4C"/>
    <w:rsid w:val="00533E9D"/>
    <w:rsid w:val="00534D37"/>
    <w:rsid w:val="00535332"/>
    <w:rsid w:val="00535FB4"/>
    <w:rsid w:val="00537178"/>
    <w:rsid w:val="005371DD"/>
    <w:rsid w:val="00537452"/>
    <w:rsid w:val="005424F9"/>
    <w:rsid w:val="00543614"/>
    <w:rsid w:val="00552000"/>
    <w:rsid w:val="00554066"/>
    <w:rsid w:val="00555DC5"/>
    <w:rsid w:val="005605BA"/>
    <w:rsid w:val="00562366"/>
    <w:rsid w:val="00562A83"/>
    <w:rsid w:val="00564FC0"/>
    <w:rsid w:val="00567990"/>
    <w:rsid w:val="005722F9"/>
    <w:rsid w:val="00572A59"/>
    <w:rsid w:val="00573E2A"/>
    <w:rsid w:val="00574BB5"/>
    <w:rsid w:val="00577911"/>
    <w:rsid w:val="00580876"/>
    <w:rsid w:val="00585FA8"/>
    <w:rsid w:val="00586A27"/>
    <w:rsid w:val="005877F8"/>
    <w:rsid w:val="00591C3A"/>
    <w:rsid w:val="005A3862"/>
    <w:rsid w:val="005A74E7"/>
    <w:rsid w:val="005B008A"/>
    <w:rsid w:val="005B24DD"/>
    <w:rsid w:val="005B43CE"/>
    <w:rsid w:val="005B4E07"/>
    <w:rsid w:val="005B538B"/>
    <w:rsid w:val="005B5C6A"/>
    <w:rsid w:val="005B66AE"/>
    <w:rsid w:val="005B7AD1"/>
    <w:rsid w:val="005C08C6"/>
    <w:rsid w:val="005C3A96"/>
    <w:rsid w:val="005C47D9"/>
    <w:rsid w:val="005C5A1E"/>
    <w:rsid w:val="005C64C6"/>
    <w:rsid w:val="005D1EDD"/>
    <w:rsid w:val="005D57B4"/>
    <w:rsid w:val="005D6A58"/>
    <w:rsid w:val="005E00E7"/>
    <w:rsid w:val="005E070F"/>
    <w:rsid w:val="005E559A"/>
    <w:rsid w:val="005E5EBA"/>
    <w:rsid w:val="005E636A"/>
    <w:rsid w:val="005E650F"/>
    <w:rsid w:val="005E75E6"/>
    <w:rsid w:val="005F52AE"/>
    <w:rsid w:val="005F632A"/>
    <w:rsid w:val="0060229D"/>
    <w:rsid w:val="00606E02"/>
    <w:rsid w:val="00615CB0"/>
    <w:rsid w:val="00617548"/>
    <w:rsid w:val="0062114B"/>
    <w:rsid w:val="0062330D"/>
    <w:rsid w:val="00624D7F"/>
    <w:rsid w:val="00625168"/>
    <w:rsid w:val="00627FF5"/>
    <w:rsid w:val="00630073"/>
    <w:rsid w:val="00632126"/>
    <w:rsid w:val="006346C7"/>
    <w:rsid w:val="006403B7"/>
    <w:rsid w:val="006415B5"/>
    <w:rsid w:val="00642542"/>
    <w:rsid w:val="0064305E"/>
    <w:rsid w:val="0064307C"/>
    <w:rsid w:val="006479B7"/>
    <w:rsid w:val="00650A5E"/>
    <w:rsid w:val="006517D9"/>
    <w:rsid w:val="006540DE"/>
    <w:rsid w:val="0065760A"/>
    <w:rsid w:val="00664206"/>
    <w:rsid w:val="00665990"/>
    <w:rsid w:val="0066753C"/>
    <w:rsid w:val="006738F7"/>
    <w:rsid w:val="00673F0D"/>
    <w:rsid w:val="00674911"/>
    <w:rsid w:val="0068010D"/>
    <w:rsid w:val="006828ED"/>
    <w:rsid w:val="00682945"/>
    <w:rsid w:val="006841D0"/>
    <w:rsid w:val="006846C0"/>
    <w:rsid w:val="00684989"/>
    <w:rsid w:val="0068675B"/>
    <w:rsid w:val="00687E30"/>
    <w:rsid w:val="006944C9"/>
    <w:rsid w:val="006A25DB"/>
    <w:rsid w:val="006A491A"/>
    <w:rsid w:val="006A523F"/>
    <w:rsid w:val="006A5400"/>
    <w:rsid w:val="006A5A40"/>
    <w:rsid w:val="006A5D4F"/>
    <w:rsid w:val="006A5F0F"/>
    <w:rsid w:val="006A7237"/>
    <w:rsid w:val="006B3485"/>
    <w:rsid w:val="006B3C97"/>
    <w:rsid w:val="006B46C0"/>
    <w:rsid w:val="006B4C9F"/>
    <w:rsid w:val="006B5EEE"/>
    <w:rsid w:val="006B5F68"/>
    <w:rsid w:val="006C3DAD"/>
    <w:rsid w:val="006C47DD"/>
    <w:rsid w:val="006C5CF6"/>
    <w:rsid w:val="006D2108"/>
    <w:rsid w:val="006D23EE"/>
    <w:rsid w:val="006D5DDE"/>
    <w:rsid w:val="006D7276"/>
    <w:rsid w:val="006E5456"/>
    <w:rsid w:val="006E5B80"/>
    <w:rsid w:val="006E6836"/>
    <w:rsid w:val="006E716B"/>
    <w:rsid w:val="006E7F91"/>
    <w:rsid w:val="006F170D"/>
    <w:rsid w:val="006F17E6"/>
    <w:rsid w:val="006F5891"/>
    <w:rsid w:val="006F6476"/>
    <w:rsid w:val="006F77A0"/>
    <w:rsid w:val="0070015E"/>
    <w:rsid w:val="00700B23"/>
    <w:rsid w:val="00702211"/>
    <w:rsid w:val="007033A4"/>
    <w:rsid w:val="007038B0"/>
    <w:rsid w:val="00704AF0"/>
    <w:rsid w:val="00707093"/>
    <w:rsid w:val="0071249D"/>
    <w:rsid w:val="0071315A"/>
    <w:rsid w:val="007133CC"/>
    <w:rsid w:val="00714764"/>
    <w:rsid w:val="00714EF2"/>
    <w:rsid w:val="00717584"/>
    <w:rsid w:val="00717C44"/>
    <w:rsid w:val="00720E52"/>
    <w:rsid w:val="00723CD1"/>
    <w:rsid w:val="007240C3"/>
    <w:rsid w:val="007256F5"/>
    <w:rsid w:val="00725D20"/>
    <w:rsid w:val="00725FDF"/>
    <w:rsid w:val="00727BA1"/>
    <w:rsid w:val="007325CF"/>
    <w:rsid w:val="007334C7"/>
    <w:rsid w:val="00733F47"/>
    <w:rsid w:val="00735B85"/>
    <w:rsid w:val="00740589"/>
    <w:rsid w:val="00741274"/>
    <w:rsid w:val="00742250"/>
    <w:rsid w:val="00742840"/>
    <w:rsid w:val="00742FA6"/>
    <w:rsid w:val="007438E5"/>
    <w:rsid w:val="00743B78"/>
    <w:rsid w:val="00744B52"/>
    <w:rsid w:val="007450CA"/>
    <w:rsid w:val="007451AA"/>
    <w:rsid w:val="00746385"/>
    <w:rsid w:val="007511B7"/>
    <w:rsid w:val="007566FA"/>
    <w:rsid w:val="00760C7B"/>
    <w:rsid w:val="00760F48"/>
    <w:rsid w:val="00761F4B"/>
    <w:rsid w:val="0076222E"/>
    <w:rsid w:val="00762625"/>
    <w:rsid w:val="00762D75"/>
    <w:rsid w:val="0076450B"/>
    <w:rsid w:val="00770D3A"/>
    <w:rsid w:val="007739D6"/>
    <w:rsid w:val="0077437D"/>
    <w:rsid w:val="00780775"/>
    <w:rsid w:val="007815E4"/>
    <w:rsid w:val="00784C13"/>
    <w:rsid w:val="00785592"/>
    <w:rsid w:val="00785832"/>
    <w:rsid w:val="00785870"/>
    <w:rsid w:val="0079184F"/>
    <w:rsid w:val="00793FE7"/>
    <w:rsid w:val="00794D1D"/>
    <w:rsid w:val="00794E9A"/>
    <w:rsid w:val="00797481"/>
    <w:rsid w:val="007A066F"/>
    <w:rsid w:val="007A0D80"/>
    <w:rsid w:val="007A3F0A"/>
    <w:rsid w:val="007A5F28"/>
    <w:rsid w:val="007B0C59"/>
    <w:rsid w:val="007B211E"/>
    <w:rsid w:val="007B21F8"/>
    <w:rsid w:val="007B3C27"/>
    <w:rsid w:val="007B5242"/>
    <w:rsid w:val="007B59EC"/>
    <w:rsid w:val="007B6C31"/>
    <w:rsid w:val="007C2020"/>
    <w:rsid w:val="007D0598"/>
    <w:rsid w:val="007D0E76"/>
    <w:rsid w:val="007D1F2C"/>
    <w:rsid w:val="007D21A3"/>
    <w:rsid w:val="007D300C"/>
    <w:rsid w:val="007D39B6"/>
    <w:rsid w:val="007D3F0D"/>
    <w:rsid w:val="007D42B3"/>
    <w:rsid w:val="007D4D9D"/>
    <w:rsid w:val="007D54AF"/>
    <w:rsid w:val="007D6801"/>
    <w:rsid w:val="007E02BB"/>
    <w:rsid w:val="007E45D0"/>
    <w:rsid w:val="007E4810"/>
    <w:rsid w:val="007E566F"/>
    <w:rsid w:val="007F20BA"/>
    <w:rsid w:val="007F475F"/>
    <w:rsid w:val="007F6D89"/>
    <w:rsid w:val="007F6E51"/>
    <w:rsid w:val="007F7AEF"/>
    <w:rsid w:val="00800D9B"/>
    <w:rsid w:val="0080447B"/>
    <w:rsid w:val="008063A9"/>
    <w:rsid w:val="00810327"/>
    <w:rsid w:val="00811E1E"/>
    <w:rsid w:val="008125FB"/>
    <w:rsid w:val="00813764"/>
    <w:rsid w:val="00813F13"/>
    <w:rsid w:val="00816E9F"/>
    <w:rsid w:val="00823804"/>
    <w:rsid w:val="00825911"/>
    <w:rsid w:val="00825B11"/>
    <w:rsid w:val="0083025D"/>
    <w:rsid w:val="00830264"/>
    <w:rsid w:val="00831F32"/>
    <w:rsid w:val="0083223D"/>
    <w:rsid w:val="0083461A"/>
    <w:rsid w:val="00836C63"/>
    <w:rsid w:val="0084038A"/>
    <w:rsid w:val="00840930"/>
    <w:rsid w:val="00840CF2"/>
    <w:rsid w:val="008449C0"/>
    <w:rsid w:val="00846016"/>
    <w:rsid w:val="00851E71"/>
    <w:rsid w:val="0085270D"/>
    <w:rsid w:val="00852B16"/>
    <w:rsid w:val="0085583F"/>
    <w:rsid w:val="00855D8D"/>
    <w:rsid w:val="00856AE0"/>
    <w:rsid w:val="00861CE6"/>
    <w:rsid w:val="008659E0"/>
    <w:rsid w:val="00872B38"/>
    <w:rsid w:val="00873529"/>
    <w:rsid w:val="0087412D"/>
    <w:rsid w:val="00877186"/>
    <w:rsid w:val="008850ED"/>
    <w:rsid w:val="00885184"/>
    <w:rsid w:val="008855C5"/>
    <w:rsid w:val="00892C73"/>
    <w:rsid w:val="00893138"/>
    <w:rsid w:val="00894ED1"/>
    <w:rsid w:val="00896A54"/>
    <w:rsid w:val="008977F2"/>
    <w:rsid w:val="008A5752"/>
    <w:rsid w:val="008A6F54"/>
    <w:rsid w:val="008B1B21"/>
    <w:rsid w:val="008B35C7"/>
    <w:rsid w:val="008B4AC0"/>
    <w:rsid w:val="008B62BB"/>
    <w:rsid w:val="008B672E"/>
    <w:rsid w:val="008B7524"/>
    <w:rsid w:val="008C34E6"/>
    <w:rsid w:val="008C3BFC"/>
    <w:rsid w:val="008C4A4A"/>
    <w:rsid w:val="008C7C3E"/>
    <w:rsid w:val="008D064F"/>
    <w:rsid w:val="008D0D7B"/>
    <w:rsid w:val="008D0F29"/>
    <w:rsid w:val="008D104E"/>
    <w:rsid w:val="008D1783"/>
    <w:rsid w:val="008D28FB"/>
    <w:rsid w:val="008D666E"/>
    <w:rsid w:val="008E0DC2"/>
    <w:rsid w:val="008E2783"/>
    <w:rsid w:val="008E52B2"/>
    <w:rsid w:val="008E5548"/>
    <w:rsid w:val="008E78C4"/>
    <w:rsid w:val="008E7D40"/>
    <w:rsid w:val="008F32C6"/>
    <w:rsid w:val="008F55AC"/>
    <w:rsid w:val="008F59DD"/>
    <w:rsid w:val="008F5E50"/>
    <w:rsid w:val="008F63E0"/>
    <w:rsid w:val="008F72E7"/>
    <w:rsid w:val="009026D8"/>
    <w:rsid w:val="00907855"/>
    <w:rsid w:val="00915020"/>
    <w:rsid w:val="009173CB"/>
    <w:rsid w:val="0091771B"/>
    <w:rsid w:val="009212CE"/>
    <w:rsid w:val="00921604"/>
    <w:rsid w:val="00921B36"/>
    <w:rsid w:val="0092477D"/>
    <w:rsid w:val="00927657"/>
    <w:rsid w:val="0093071D"/>
    <w:rsid w:val="00931029"/>
    <w:rsid w:val="009311C6"/>
    <w:rsid w:val="00933E9B"/>
    <w:rsid w:val="00934D6F"/>
    <w:rsid w:val="00935CAF"/>
    <w:rsid w:val="009425A5"/>
    <w:rsid w:val="00943910"/>
    <w:rsid w:val="00945212"/>
    <w:rsid w:val="00946ACA"/>
    <w:rsid w:val="00947144"/>
    <w:rsid w:val="0095006D"/>
    <w:rsid w:val="00957974"/>
    <w:rsid w:val="00960582"/>
    <w:rsid w:val="00971359"/>
    <w:rsid w:val="00976836"/>
    <w:rsid w:val="00977AC2"/>
    <w:rsid w:val="009803C4"/>
    <w:rsid w:val="00981BEB"/>
    <w:rsid w:val="0098401B"/>
    <w:rsid w:val="0098622A"/>
    <w:rsid w:val="00990B61"/>
    <w:rsid w:val="00991A40"/>
    <w:rsid w:val="00991EEE"/>
    <w:rsid w:val="009921ED"/>
    <w:rsid w:val="00992668"/>
    <w:rsid w:val="00994338"/>
    <w:rsid w:val="009953DB"/>
    <w:rsid w:val="0099712E"/>
    <w:rsid w:val="00997235"/>
    <w:rsid w:val="00997975"/>
    <w:rsid w:val="00997A87"/>
    <w:rsid w:val="009A2836"/>
    <w:rsid w:val="009A5F72"/>
    <w:rsid w:val="009A60AB"/>
    <w:rsid w:val="009A6B6F"/>
    <w:rsid w:val="009B1006"/>
    <w:rsid w:val="009B3C5F"/>
    <w:rsid w:val="009C07C3"/>
    <w:rsid w:val="009C07F6"/>
    <w:rsid w:val="009C3B71"/>
    <w:rsid w:val="009C61F8"/>
    <w:rsid w:val="009C79DF"/>
    <w:rsid w:val="009D0D72"/>
    <w:rsid w:val="009E0A99"/>
    <w:rsid w:val="009E3090"/>
    <w:rsid w:val="009E508C"/>
    <w:rsid w:val="009E6C76"/>
    <w:rsid w:val="009E6D99"/>
    <w:rsid w:val="009E7989"/>
    <w:rsid w:val="009F1C58"/>
    <w:rsid w:val="009F1CAE"/>
    <w:rsid w:val="009F1DF9"/>
    <w:rsid w:val="009F2603"/>
    <w:rsid w:val="009F2FC7"/>
    <w:rsid w:val="009F39E9"/>
    <w:rsid w:val="009F4639"/>
    <w:rsid w:val="009F7FA3"/>
    <w:rsid w:val="00A00013"/>
    <w:rsid w:val="00A048E1"/>
    <w:rsid w:val="00A04C04"/>
    <w:rsid w:val="00A06602"/>
    <w:rsid w:val="00A1245F"/>
    <w:rsid w:val="00A12B3A"/>
    <w:rsid w:val="00A14A18"/>
    <w:rsid w:val="00A20D4D"/>
    <w:rsid w:val="00A22DFF"/>
    <w:rsid w:val="00A24912"/>
    <w:rsid w:val="00A30F65"/>
    <w:rsid w:val="00A31E49"/>
    <w:rsid w:val="00A35C75"/>
    <w:rsid w:val="00A370C4"/>
    <w:rsid w:val="00A40A17"/>
    <w:rsid w:val="00A47A5E"/>
    <w:rsid w:val="00A50DCE"/>
    <w:rsid w:val="00A5206B"/>
    <w:rsid w:val="00A5207C"/>
    <w:rsid w:val="00A538DD"/>
    <w:rsid w:val="00A54911"/>
    <w:rsid w:val="00A55C53"/>
    <w:rsid w:val="00A55DB8"/>
    <w:rsid w:val="00A6089F"/>
    <w:rsid w:val="00A60999"/>
    <w:rsid w:val="00A611E7"/>
    <w:rsid w:val="00A637E0"/>
    <w:rsid w:val="00A63B1E"/>
    <w:rsid w:val="00A65BA1"/>
    <w:rsid w:val="00A70963"/>
    <w:rsid w:val="00A7179E"/>
    <w:rsid w:val="00A74D71"/>
    <w:rsid w:val="00A77BB1"/>
    <w:rsid w:val="00A80F0D"/>
    <w:rsid w:val="00A826BB"/>
    <w:rsid w:val="00A83971"/>
    <w:rsid w:val="00A9170C"/>
    <w:rsid w:val="00A91B69"/>
    <w:rsid w:val="00A92625"/>
    <w:rsid w:val="00AA041B"/>
    <w:rsid w:val="00AA0727"/>
    <w:rsid w:val="00AA1735"/>
    <w:rsid w:val="00AA3346"/>
    <w:rsid w:val="00AA3A17"/>
    <w:rsid w:val="00AA49B6"/>
    <w:rsid w:val="00AA780F"/>
    <w:rsid w:val="00AA7AAB"/>
    <w:rsid w:val="00AA7BCC"/>
    <w:rsid w:val="00AB47D4"/>
    <w:rsid w:val="00AC0B27"/>
    <w:rsid w:val="00AC35B9"/>
    <w:rsid w:val="00AC382A"/>
    <w:rsid w:val="00AC5D8C"/>
    <w:rsid w:val="00AC7324"/>
    <w:rsid w:val="00AC7AFD"/>
    <w:rsid w:val="00AD3B4F"/>
    <w:rsid w:val="00AD59B6"/>
    <w:rsid w:val="00AD5A1A"/>
    <w:rsid w:val="00AD7776"/>
    <w:rsid w:val="00AE0022"/>
    <w:rsid w:val="00AE0634"/>
    <w:rsid w:val="00AE11BD"/>
    <w:rsid w:val="00AE13FF"/>
    <w:rsid w:val="00AE3B9A"/>
    <w:rsid w:val="00AE5B61"/>
    <w:rsid w:val="00AE6204"/>
    <w:rsid w:val="00AE6373"/>
    <w:rsid w:val="00AE7E57"/>
    <w:rsid w:val="00AF1413"/>
    <w:rsid w:val="00AF45D1"/>
    <w:rsid w:val="00AF4A9F"/>
    <w:rsid w:val="00AF559F"/>
    <w:rsid w:val="00AF57DD"/>
    <w:rsid w:val="00AF6DE8"/>
    <w:rsid w:val="00AF7B6B"/>
    <w:rsid w:val="00B017C6"/>
    <w:rsid w:val="00B0214B"/>
    <w:rsid w:val="00B072ED"/>
    <w:rsid w:val="00B1092A"/>
    <w:rsid w:val="00B1269A"/>
    <w:rsid w:val="00B14900"/>
    <w:rsid w:val="00B15B93"/>
    <w:rsid w:val="00B16F94"/>
    <w:rsid w:val="00B20A64"/>
    <w:rsid w:val="00B246D6"/>
    <w:rsid w:val="00B24B20"/>
    <w:rsid w:val="00B252DA"/>
    <w:rsid w:val="00B2565B"/>
    <w:rsid w:val="00B261B3"/>
    <w:rsid w:val="00B27E5A"/>
    <w:rsid w:val="00B326B1"/>
    <w:rsid w:val="00B33963"/>
    <w:rsid w:val="00B36835"/>
    <w:rsid w:val="00B36E22"/>
    <w:rsid w:val="00B37264"/>
    <w:rsid w:val="00B459C1"/>
    <w:rsid w:val="00B475B7"/>
    <w:rsid w:val="00B512F9"/>
    <w:rsid w:val="00B52941"/>
    <w:rsid w:val="00B56CD0"/>
    <w:rsid w:val="00B60E03"/>
    <w:rsid w:val="00B61C9C"/>
    <w:rsid w:val="00B62ECC"/>
    <w:rsid w:val="00B62EF9"/>
    <w:rsid w:val="00B630C9"/>
    <w:rsid w:val="00B65B91"/>
    <w:rsid w:val="00B66538"/>
    <w:rsid w:val="00B6728D"/>
    <w:rsid w:val="00B72ED4"/>
    <w:rsid w:val="00B73468"/>
    <w:rsid w:val="00B7399A"/>
    <w:rsid w:val="00B74E27"/>
    <w:rsid w:val="00B777C0"/>
    <w:rsid w:val="00B912BB"/>
    <w:rsid w:val="00B92FC1"/>
    <w:rsid w:val="00B95835"/>
    <w:rsid w:val="00B958FE"/>
    <w:rsid w:val="00BA1569"/>
    <w:rsid w:val="00BB7868"/>
    <w:rsid w:val="00BB7FFD"/>
    <w:rsid w:val="00BC3DB1"/>
    <w:rsid w:val="00BC420F"/>
    <w:rsid w:val="00BC4810"/>
    <w:rsid w:val="00BC5C56"/>
    <w:rsid w:val="00BD1A1D"/>
    <w:rsid w:val="00BD2A6C"/>
    <w:rsid w:val="00BD3C5A"/>
    <w:rsid w:val="00BD5149"/>
    <w:rsid w:val="00BE16BE"/>
    <w:rsid w:val="00BE3505"/>
    <w:rsid w:val="00BE48ED"/>
    <w:rsid w:val="00BE5590"/>
    <w:rsid w:val="00BF7500"/>
    <w:rsid w:val="00BF7DB7"/>
    <w:rsid w:val="00C023F0"/>
    <w:rsid w:val="00C025A4"/>
    <w:rsid w:val="00C02CE4"/>
    <w:rsid w:val="00C1009E"/>
    <w:rsid w:val="00C1064D"/>
    <w:rsid w:val="00C11E8F"/>
    <w:rsid w:val="00C13993"/>
    <w:rsid w:val="00C14DA5"/>
    <w:rsid w:val="00C1773D"/>
    <w:rsid w:val="00C178BB"/>
    <w:rsid w:val="00C2008B"/>
    <w:rsid w:val="00C250AD"/>
    <w:rsid w:val="00C25B96"/>
    <w:rsid w:val="00C33D2B"/>
    <w:rsid w:val="00C34081"/>
    <w:rsid w:val="00C34710"/>
    <w:rsid w:val="00C363FA"/>
    <w:rsid w:val="00C36E25"/>
    <w:rsid w:val="00C37D86"/>
    <w:rsid w:val="00C46F78"/>
    <w:rsid w:val="00C47845"/>
    <w:rsid w:val="00C5047F"/>
    <w:rsid w:val="00C51197"/>
    <w:rsid w:val="00C51CC5"/>
    <w:rsid w:val="00C54FA4"/>
    <w:rsid w:val="00C56ED0"/>
    <w:rsid w:val="00C56F27"/>
    <w:rsid w:val="00C57577"/>
    <w:rsid w:val="00C606AC"/>
    <w:rsid w:val="00C6286F"/>
    <w:rsid w:val="00C63724"/>
    <w:rsid w:val="00C63BB5"/>
    <w:rsid w:val="00C6550E"/>
    <w:rsid w:val="00C71DF8"/>
    <w:rsid w:val="00C74CCB"/>
    <w:rsid w:val="00C82E55"/>
    <w:rsid w:val="00C86BF9"/>
    <w:rsid w:val="00C87D69"/>
    <w:rsid w:val="00C90C6B"/>
    <w:rsid w:val="00C91179"/>
    <w:rsid w:val="00C96DA3"/>
    <w:rsid w:val="00CA09A4"/>
    <w:rsid w:val="00CA56EF"/>
    <w:rsid w:val="00CA6064"/>
    <w:rsid w:val="00CB06DE"/>
    <w:rsid w:val="00CB3846"/>
    <w:rsid w:val="00CB4933"/>
    <w:rsid w:val="00CC1C12"/>
    <w:rsid w:val="00CC489A"/>
    <w:rsid w:val="00CC7CE6"/>
    <w:rsid w:val="00CD0A3A"/>
    <w:rsid w:val="00CD2556"/>
    <w:rsid w:val="00CD53FF"/>
    <w:rsid w:val="00CE1F15"/>
    <w:rsid w:val="00CE5916"/>
    <w:rsid w:val="00CE7D11"/>
    <w:rsid w:val="00CF0B5E"/>
    <w:rsid w:val="00CF1383"/>
    <w:rsid w:val="00CF3351"/>
    <w:rsid w:val="00CF5C6F"/>
    <w:rsid w:val="00CF72AF"/>
    <w:rsid w:val="00D006F8"/>
    <w:rsid w:val="00D1119F"/>
    <w:rsid w:val="00D1127A"/>
    <w:rsid w:val="00D120CF"/>
    <w:rsid w:val="00D15ABF"/>
    <w:rsid w:val="00D172E5"/>
    <w:rsid w:val="00D17720"/>
    <w:rsid w:val="00D21560"/>
    <w:rsid w:val="00D24874"/>
    <w:rsid w:val="00D24E43"/>
    <w:rsid w:val="00D24FB7"/>
    <w:rsid w:val="00D25FBB"/>
    <w:rsid w:val="00D26EB7"/>
    <w:rsid w:val="00D277AC"/>
    <w:rsid w:val="00D30DC3"/>
    <w:rsid w:val="00D32DFF"/>
    <w:rsid w:val="00D36D6A"/>
    <w:rsid w:val="00D37B39"/>
    <w:rsid w:val="00D37E2B"/>
    <w:rsid w:val="00D41F97"/>
    <w:rsid w:val="00D42EB3"/>
    <w:rsid w:val="00D44459"/>
    <w:rsid w:val="00D447BA"/>
    <w:rsid w:val="00D540AF"/>
    <w:rsid w:val="00D543C5"/>
    <w:rsid w:val="00D60BC4"/>
    <w:rsid w:val="00D636DF"/>
    <w:rsid w:val="00D66F96"/>
    <w:rsid w:val="00D676CA"/>
    <w:rsid w:val="00D74C3A"/>
    <w:rsid w:val="00D76026"/>
    <w:rsid w:val="00D760B0"/>
    <w:rsid w:val="00D803FD"/>
    <w:rsid w:val="00D82041"/>
    <w:rsid w:val="00D8327F"/>
    <w:rsid w:val="00D8420C"/>
    <w:rsid w:val="00D84E6D"/>
    <w:rsid w:val="00D914A5"/>
    <w:rsid w:val="00D931CE"/>
    <w:rsid w:val="00D94698"/>
    <w:rsid w:val="00D950F5"/>
    <w:rsid w:val="00D968D5"/>
    <w:rsid w:val="00D97792"/>
    <w:rsid w:val="00D97D34"/>
    <w:rsid w:val="00D97D46"/>
    <w:rsid w:val="00DA218B"/>
    <w:rsid w:val="00DA2DE9"/>
    <w:rsid w:val="00DA3891"/>
    <w:rsid w:val="00DA5BDA"/>
    <w:rsid w:val="00DA73DC"/>
    <w:rsid w:val="00DB2BBD"/>
    <w:rsid w:val="00DB5530"/>
    <w:rsid w:val="00DC509F"/>
    <w:rsid w:val="00DC641F"/>
    <w:rsid w:val="00DD0A04"/>
    <w:rsid w:val="00DD5422"/>
    <w:rsid w:val="00DD7622"/>
    <w:rsid w:val="00DD7B1C"/>
    <w:rsid w:val="00DE0144"/>
    <w:rsid w:val="00DE540D"/>
    <w:rsid w:val="00DE563A"/>
    <w:rsid w:val="00DE6A97"/>
    <w:rsid w:val="00DE7741"/>
    <w:rsid w:val="00DF2111"/>
    <w:rsid w:val="00DF6811"/>
    <w:rsid w:val="00E042CA"/>
    <w:rsid w:val="00E130F3"/>
    <w:rsid w:val="00E138D2"/>
    <w:rsid w:val="00E13F98"/>
    <w:rsid w:val="00E177EB"/>
    <w:rsid w:val="00E17E19"/>
    <w:rsid w:val="00E20E2D"/>
    <w:rsid w:val="00E231C4"/>
    <w:rsid w:val="00E23C55"/>
    <w:rsid w:val="00E24472"/>
    <w:rsid w:val="00E2714A"/>
    <w:rsid w:val="00E324C1"/>
    <w:rsid w:val="00E35927"/>
    <w:rsid w:val="00E412A2"/>
    <w:rsid w:val="00E43441"/>
    <w:rsid w:val="00E4650F"/>
    <w:rsid w:val="00E50E04"/>
    <w:rsid w:val="00E520B0"/>
    <w:rsid w:val="00E52A6F"/>
    <w:rsid w:val="00E600DB"/>
    <w:rsid w:val="00E616CD"/>
    <w:rsid w:val="00E63889"/>
    <w:rsid w:val="00E668E0"/>
    <w:rsid w:val="00E67392"/>
    <w:rsid w:val="00E7170E"/>
    <w:rsid w:val="00E724AF"/>
    <w:rsid w:val="00E73C80"/>
    <w:rsid w:val="00E7729C"/>
    <w:rsid w:val="00E7763C"/>
    <w:rsid w:val="00E80781"/>
    <w:rsid w:val="00E809BB"/>
    <w:rsid w:val="00E829AF"/>
    <w:rsid w:val="00E865E3"/>
    <w:rsid w:val="00E874A2"/>
    <w:rsid w:val="00E8752D"/>
    <w:rsid w:val="00E90565"/>
    <w:rsid w:val="00E910D0"/>
    <w:rsid w:val="00E924C6"/>
    <w:rsid w:val="00E93139"/>
    <w:rsid w:val="00E95213"/>
    <w:rsid w:val="00E97D8F"/>
    <w:rsid w:val="00EA073D"/>
    <w:rsid w:val="00EA1A5A"/>
    <w:rsid w:val="00EA4498"/>
    <w:rsid w:val="00EA572F"/>
    <w:rsid w:val="00EA5D25"/>
    <w:rsid w:val="00EA6CEE"/>
    <w:rsid w:val="00EA70D1"/>
    <w:rsid w:val="00EA7EDC"/>
    <w:rsid w:val="00EB05B4"/>
    <w:rsid w:val="00EB0AEC"/>
    <w:rsid w:val="00EB1D41"/>
    <w:rsid w:val="00EB4709"/>
    <w:rsid w:val="00EB643F"/>
    <w:rsid w:val="00EB6F64"/>
    <w:rsid w:val="00EC00C9"/>
    <w:rsid w:val="00EC53EB"/>
    <w:rsid w:val="00ED2CAF"/>
    <w:rsid w:val="00ED2E81"/>
    <w:rsid w:val="00ED6293"/>
    <w:rsid w:val="00EE0292"/>
    <w:rsid w:val="00EE419E"/>
    <w:rsid w:val="00EE5A79"/>
    <w:rsid w:val="00EE7E58"/>
    <w:rsid w:val="00EF176E"/>
    <w:rsid w:val="00EF3271"/>
    <w:rsid w:val="00EF5453"/>
    <w:rsid w:val="00EF7AE2"/>
    <w:rsid w:val="00F00257"/>
    <w:rsid w:val="00F006C4"/>
    <w:rsid w:val="00F02243"/>
    <w:rsid w:val="00F02B80"/>
    <w:rsid w:val="00F07C25"/>
    <w:rsid w:val="00F10B24"/>
    <w:rsid w:val="00F10DCC"/>
    <w:rsid w:val="00F11A69"/>
    <w:rsid w:val="00F14855"/>
    <w:rsid w:val="00F176C9"/>
    <w:rsid w:val="00F21F4A"/>
    <w:rsid w:val="00F25378"/>
    <w:rsid w:val="00F2778A"/>
    <w:rsid w:val="00F31447"/>
    <w:rsid w:val="00F32D5D"/>
    <w:rsid w:val="00F32E93"/>
    <w:rsid w:val="00F36C0A"/>
    <w:rsid w:val="00F444EA"/>
    <w:rsid w:val="00F45B50"/>
    <w:rsid w:val="00F50717"/>
    <w:rsid w:val="00F51ADE"/>
    <w:rsid w:val="00F51E85"/>
    <w:rsid w:val="00F53202"/>
    <w:rsid w:val="00F53714"/>
    <w:rsid w:val="00F53716"/>
    <w:rsid w:val="00F53C4E"/>
    <w:rsid w:val="00F56EBA"/>
    <w:rsid w:val="00F57099"/>
    <w:rsid w:val="00F60D7D"/>
    <w:rsid w:val="00F62330"/>
    <w:rsid w:val="00F665C4"/>
    <w:rsid w:val="00F6666D"/>
    <w:rsid w:val="00F66D4F"/>
    <w:rsid w:val="00F703CA"/>
    <w:rsid w:val="00F74CCC"/>
    <w:rsid w:val="00F77FE9"/>
    <w:rsid w:val="00F82CB3"/>
    <w:rsid w:val="00F83AA0"/>
    <w:rsid w:val="00F842AD"/>
    <w:rsid w:val="00F84622"/>
    <w:rsid w:val="00F849F5"/>
    <w:rsid w:val="00F853CF"/>
    <w:rsid w:val="00F85E6A"/>
    <w:rsid w:val="00F92006"/>
    <w:rsid w:val="00F93767"/>
    <w:rsid w:val="00F93832"/>
    <w:rsid w:val="00F94D3C"/>
    <w:rsid w:val="00F94EA6"/>
    <w:rsid w:val="00F96D50"/>
    <w:rsid w:val="00FA421B"/>
    <w:rsid w:val="00FA4805"/>
    <w:rsid w:val="00FA4D29"/>
    <w:rsid w:val="00FA5E82"/>
    <w:rsid w:val="00FA670D"/>
    <w:rsid w:val="00FB24C0"/>
    <w:rsid w:val="00FB273A"/>
    <w:rsid w:val="00FB2962"/>
    <w:rsid w:val="00FB6D4F"/>
    <w:rsid w:val="00FB7F0C"/>
    <w:rsid w:val="00FC051E"/>
    <w:rsid w:val="00FC0C84"/>
    <w:rsid w:val="00FC21F4"/>
    <w:rsid w:val="00FC26C7"/>
    <w:rsid w:val="00FC2E4C"/>
    <w:rsid w:val="00FC445F"/>
    <w:rsid w:val="00FC52CF"/>
    <w:rsid w:val="00FC65B4"/>
    <w:rsid w:val="00FC7EFD"/>
    <w:rsid w:val="00FD5C1E"/>
    <w:rsid w:val="00FD63C6"/>
    <w:rsid w:val="00FD6DF2"/>
    <w:rsid w:val="00FD75A0"/>
    <w:rsid w:val="00FD75AB"/>
    <w:rsid w:val="00FE3136"/>
    <w:rsid w:val="00FE375A"/>
    <w:rsid w:val="00FF0D8E"/>
    <w:rsid w:val="00FF195F"/>
    <w:rsid w:val="00FF33D0"/>
    <w:rsid w:val="00FF3C7C"/>
    <w:rsid w:val="00FF57A0"/>
    <w:rsid w:val="00FF643E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1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41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ock1@llnl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land3\Local%20Settings\Temporary%20Internet%20Files\Content.Outlook\56S3BUV3\Application%20for%20NIF%20User%20Group%20Meeting%20Su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NIF User Group Meeting Support.dotx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D. Garland</dc:creator>
  <cp:lastModifiedBy>Jill D. Garland</cp:lastModifiedBy>
  <cp:revision>1</cp:revision>
  <dcterms:created xsi:type="dcterms:W3CDTF">2011-12-08T22:44:00Z</dcterms:created>
  <dcterms:modified xsi:type="dcterms:W3CDTF">2011-12-08T22:50:00Z</dcterms:modified>
</cp:coreProperties>
</file>